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1"/>
        <w:gridCol w:w="5729"/>
        <w:gridCol w:w="2136"/>
      </w:tblGrid>
      <w:tr w:rsidR="000B024E" w14:paraId="33074379" w14:textId="77777777" w:rsidTr="000B024E">
        <w:tc>
          <w:tcPr>
            <w:tcW w:w="2088" w:type="dxa"/>
          </w:tcPr>
          <w:p w14:paraId="5A0E25BD" w14:textId="77777777" w:rsidR="000B024E" w:rsidRDefault="000B024E" w:rsidP="00E07C9A">
            <w:pPr>
              <w:pStyle w:val="NoSpacing"/>
            </w:pPr>
          </w:p>
          <w:p w14:paraId="6BCA9DB9" w14:textId="77777777" w:rsidR="000B024E" w:rsidRDefault="000B024E" w:rsidP="000B024E">
            <w:pPr>
              <w:pStyle w:val="NoSpacing"/>
              <w:jc w:val="center"/>
            </w:pPr>
            <w:r>
              <w:rPr>
                <w:rFonts w:ascii="Arial" w:hAnsi="Arial" w:cs="Arial"/>
                <w:noProof/>
                <w:color w:val="2249CC"/>
                <w:sz w:val="20"/>
                <w:szCs w:val="20"/>
              </w:rPr>
              <w:drawing>
                <wp:inline distT="0" distB="0" distL="0" distR="0" wp14:anchorId="0BE22A2A" wp14:editId="7E784C0B">
                  <wp:extent cx="1019175" cy="780196"/>
                  <wp:effectExtent l="19050" t="0" r="9525" b="0"/>
                  <wp:docPr id="9" name="Picture 7" descr="Go to fullsize image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o to fullsize image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26" cy="7826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5711A8C8" w14:textId="77777777" w:rsidR="000B024E" w:rsidRPr="003C44B2" w:rsidRDefault="000B024E" w:rsidP="000B024E">
            <w:pPr>
              <w:pStyle w:val="NoSpacing"/>
              <w:jc w:val="center"/>
              <w:rPr>
                <w:sz w:val="32"/>
                <w:szCs w:val="32"/>
              </w:rPr>
            </w:pPr>
            <w:r w:rsidRPr="003C44B2">
              <w:rPr>
                <w:rFonts w:ascii="Arial Black" w:hAnsi="Arial Black"/>
                <w:b/>
                <w:color w:val="1F497D" w:themeColor="text2"/>
                <w:sz w:val="32"/>
                <w:szCs w:val="32"/>
              </w:rPr>
              <w:t>Troy Fire Protection District</w:t>
            </w:r>
          </w:p>
          <w:p w14:paraId="5B84F41F" w14:textId="77777777" w:rsidR="000B024E" w:rsidRPr="003C44B2" w:rsidRDefault="004D116D" w:rsidP="000B024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>
              <w:rPr>
                <w:rFonts w:ascii="Arial" w:hAnsi="Arial" w:cs="Arial"/>
                <w:color w:val="1F497D" w:themeColor="text2"/>
                <w:sz w:val="32"/>
                <w:szCs w:val="32"/>
              </w:rPr>
              <w:t>700 Cottage St.</w:t>
            </w:r>
          </w:p>
          <w:p w14:paraId="16961F95" w14:textId="77777777" w:rsidR="000B024E" w:rsidRPr="003C44B2" w:rsidRDefault="000B024E" w:rsidP="000B024E">
            <w:pPr>
              <w:pStyle w:val="NoSpacing"/>
              <w:jc w:val="center"/>
              <w:rPr>
                <w:rFonts w:ascii="Arial" w:hAnsi="Arial" w:cs="Arial"/>
                <w:color w:val="1F497D" w:themeColor="text2"/>
                <w:sz w:val="32"/>
                <w:szCs w:val="32"/>
              </w:rPr>
            </w:pPr>
            <w:r w:rsidRPr="003C44B2">
              <w:rPr>
                <w:rFonts w:ascii="Arial" w:hAnsi="Arial" w:cs="Arial"/>
                <w:color w:val="1F497D" w:themeColor="text2"/>
                <w:sz w:val="32"/>
                <w:szCs w:val="32"/>
              </w:rPr>
              <w:t>Shorewood, IL  60404</w:t>
            </w:r>
          </w:p>
          <w:p w14:paraId="18465433" w14:textId="77777777" w:rsidR="000B024E" w:rsidRDefault="000B024E" w:rsidP="000B024E">
            <w:pPr>
              <w:pStyle w:val="NoSpacing"/>
              <w:jc w:val="center"/>
              <w:rPr>
                <w:rFonts w:ascii="Arial Black" w:hAnsi="Arial Black"/>
                <w:b/>
                <w:color w:val="1F497D" w:themeColor="text2"/>
                <w:sz w:val="18"/>
                <w:szCs w:val="32"/>
              </w:rPr>
            </w:pPr>
          </w:p>
          <w:p w14:paraId="00AE5281" w14:textId="77777777" w:rsidR="000B024E" w:rsidRDefault="000B024E" w:rsidP="000B024E">
            <w:pPr>
              <w:pStyle w:val="NoSpacing"/>
              <w:jc w:val="center"/>
            </w:pPr>
          </w:p>
          <w:p w14:paraId="21635920" w14:textId="77777777" w:rsidR="00F13CC2" w:rsidRDefault="00F13CC2" w:rsidP="000B024E">
            <w:pPr>
              <w:pStyle w:val="NoSpacing"/>
              <w:jc w:val="center"/>
            </w:pPr>
          </w:p>
          <w:p w14:paraId="543F2FE2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District Meeting Agenda</w:t>
            </w:r>
          </w:p>
          <w:p w14:paraId="0582D32F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May 7, 2024</w:t>
            </w:r>
          </w:p>
          <w:p w14:paraId="5E2DB876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Location: 700 Cottage St.</w:t>
            </w:r>
          </w:p>
          <w:p w14:paraId="57D59595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9:00 am</w:t>
            </w:r>
          </w:p>
          <w:p w14:paraId="010C89C0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</w:p>
          <w:p w14:paraId="042D5F3A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Bob Schwartz ~ Steve Schwartz ~ George Muentnich</w:t>
            </w:r>
          </w:p>
          <w:p w14:paraId="22B2A882" w14:textId="77777777" w:rsidR="00F13CC2" w:rsidRPr="005D1DF9" w:rsidRDefault="00F13CC2" w:rsidP="000B024E">
            <w:pPr>
              <w:pStyle w:val="NoSpacing"/>
              <w:jc w:val="center"/>
              <w:rPr>
                <w:b/>
                <w:bCs/>
              </w:rPr>
            </w:pPr>
            <w:r w:rsidRPr="005D1DF9">
              <w:rPr>
                <w:b/>
                <w:bCs/>
              </w:rPr>
              <w:t>John Scheidt ~ Joe Baltz</w:t>
            </w:r>
          </w:p>
          <w:p w14:paraId="3CEB5BAB" w14:textId="77777777" w:rsidR="00F13CC2" w:rsidRDefault="00F13CC2" w:rsidP="000B024E">
            <w:pPr>
              <w:pStyle w:val="NoSpacing"/>
              <w:jc w:val="center"/>
            </w:pPr>
          </w:p>
          <w:p w14:paraId="2BBBE44A" w14:textId="77777777" w:rsidR="00F13CC2" w:rsidRDefault="00F13CC2" w:rsidP="00F13CC2">
            <w:pPr>
              <w:pStyle w:val="NoSpacing"/>
            </w:pPr>
          </w:p>
          <w:p w14:paraId="6095A9E3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Pledge of Allegiance:</w:t>
            </w:r>
          </w:p>
          <w:p w14:paraId="5A7697B7" w14:textId="77777777" w:rsidR="00F13CC2" w:rsidRDefault="00F13CC2" w:rsidP="00F13CC2">
            <w:pPr>
              <w:pStyle w:val="NoSpacing"/>
            </w:pPr>
          </w:p>
          <w:p w14:paraId="22FE1F6E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Roll Call:</w:t>
            </w:r>
          </w:p>
          <w:p w14:paraId="036849DA" w14:textId="77777777" w:rsidR="00F13CC2" w:rsidRDefault="00F13CC2" w:rsidP="00F13CC2">
            <w:pPr>
              <w:pStyle w:val="NoSpacing"/>
            </w:pPr>
          </w:p>
          <w:p w14:paraId="01B22283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Public Comment:</w:t>
            </w:r>
          </w:p>
          <w:p w14:paraId="7A823867" w14:textId="77777777" w:rsidR="00F13CC2" w:rsidRDefault="00F13CC2" w:rsidP="00F13CC2">
            <w:pPr>
              <w:pStyle w:val="NoSpacing"/>
            </w:pPr>
          </w:p>
          <w:p w14:paraId="5B2CC699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Correspondence:</w:t>
            </w:r>
          </w:p>
          <w:p w14:paraId="2651D285" w14:textId="77777777" w:rsidR="00F13CC2" w:rsidRDefault="00F13CC2" w:rsidP="00F13CC2">
            <w:pPr>
              <w:pStyle w:val="NoSpacing"/>
            </w:pPr>
          </w:p>
          <w:p w14:paraId="2F8FBFF7" w14:textId="77777777" w:rsidR="00F13CC2" w:rsidRDefault="00F13CC2" w:rsidP="00F13CC2">
            <w:pPr>
              <w:pStyle w:val="NoSpacing"/>
            </w:pPr>
            <w:r w:rsidRPr="005D1DF9">
              <w:rPr>
                <w:b/>
                <w:bCs/>
                <w:u w:val="single"/>
              </w:rPr>
              <w:t>Consent Agenda:</w:t>
            </w:r>
            <w:r>
              <w:t xml:space="preserve"> Approval of April 2, 2024, Meeting Minutes</w:t>
            </w:r>
          </w:p>
          <w:p w14:paraId="1122E177" w14:textId="77777777" w:rsidR="00F13CC2" w:rsidRDefault="00F13CC2" w:rsidP="00F13CC2">
            <w:pPr>
              <w:pStyle w:val="NoSpacing"/>
            </w:pPr>
            <w:r>
              <w:t xml:space="preserve">                               Approval of Accounts Payable</w:t>
            </w:r>
          </w:p>
          <w:p w14:paraId="2F4DD6AD" w14:textId="77777777" w:rsidR="00F13CC2" w:rsidRDefault="00F13CC2" w:rsidP="00F13CC2">
            <w:pPr>
              <w:pStyle w:val="NoSpacing"/>
            </w:pPr>
            <w:r>
              <w:t xml:space="preserve">                               Approval of Financial Statements</w:t>
            </w:r>
          </w:p>
          <w:p w14:paraId="6CF36EB1" w14:textId="77777777" w:rsidR="00F13CC2" w:rsidRDefault="00F13CC2" w:rsidP="00F13CC2">
            <w:pPr>
              <w:pStyle w:val="NoSpacing"/>
            </w:pPr>
            <w:r>
              <w:t xml:space="preserve">                               Treasurer Report</w:t>
            </w:r>
          </w:p>
          <w:p w14:paraId="2756250D" w14:textId="77777777" w:rsidR="00F13CC2" w:rsidRDefault="00F13CC2" w:rsidP="00F13CC2">
            <w:pPr>
              <w:pStyle w:val="NoSpacing"/>
            </w:pPr>
          </w:p>
          <w:p w14:paraId="13DFFB44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Chief’s Report:</w:t>
            </w:r>
          </w:p>
          <w:p w14:paraId="17E87509" w14:textId="77777777" w:rsidR="00F13CC2" w:rsidRDefault="00F13CC2" w:rsidP="00F13CC2">
            <w:pPr>
              <w:pStyle w:val="NoSpacing"/>
            </w:pPr>
          </w:p>
          <w:p w14:paraId="39586017" w14:textId="77777777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Old Business:</w:t>
            </w:r>
          </w:p>
          <w:p w14:paraId="3F29D2BF" w14:textId="77777777" w:rsidR="00F13CC2" w:rsidRDefault="00F13CC2" w:rsidP="00F13CC2">
            <w:pPr>
              <w:pStyle w:val="NoSpacing"/>
            </w:pPr>
          </w:p>
          <w:p w14:paraId="1CDE17C3" w14:textId="77777777" w:rsidR="00F13CC2" w:rsidRDefault="00F13CC2" w:rsidP="00F13CC2">
            <w:pPr>
              <w:pStyle w:val="NoSpacing"/>
            </w:pPr>
            <w:r w:rsidRPr="005D1DF9">
              <w:rPr>
                <w:b/>
                <w:bCs/>
                <w:u w:val="single"/>
              </w:rPr>
              <w:t>New Business:</w:t>
            </w:r>
            <w:r>
              <w:t xml:space="preserve"> Approval of Invoice #006209 in the amount of</w:t>
            </w:r>
          </w:p>
          <w:p w14:paraId="66BAA4E7" w14:textId="2311C7B7" w:rsidR="00F13CC2" w:rsidRDefault="00F13CC2" w:rsidP="00F13CC2">
            <w:pPr>
              <w:pStyle w:val="NoSpacing"/>
            </w:pPr>
            <w:r>
              <w:t>$75,985.00 from the American Fire Training Systems, Inc.</w:t>
            </w:r>
          </w:p>
          <w:p w14:paraId="0FDA43B2" w14:textId="77777777" w:rsidR="00F13CC2" w:rsidRDefault="00F13CC2" w:rsidP="00F13CC2">
            <w:pPr>
              <w:pStyle w:val="NoSpacing"/>
            </w:pPr>
          </w:p>
          <w:p w14:paraId="6489A555" w14:textId="0F52C53D" w:rsidR="00F13CC2" w:rsidRDefault="00F13CC2" w:rsidP="00F13CC2">
            <w:pPr>
              <w:pStyle w:val="NoSpacing"/>
            </w:pPr>
            <w:r>
              <w:t xml:space="preserve">                           Discussion/Approval of updated job descriptions from the Trustees Manual for Administrative Assistant and Finance Director.</w:t>
            </w:r>
          </w:p>
          <w:p w14:paraId="4EFBC06B" w14:textId="77777777" w:rsidR="00F13CC2" w:rsidRDefault="00F13CC2" w:rsidP="00F13CC2">
            <w:pPr>
              <w:pStyle w:val="NoSpacing"/>
            </w:pPr>
          </w:p>
          <w:p w14:paraId="622848EC" w14:textId="5DC6874C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Attorney:</w:t>
            </w:r>
          </w:p>
          <w:p w14:paraId="76D8BD35" w14:textId="77777777" w:rsidR="00F13CC2" w:rsidRDefault="00F13CC2" w:rsidP="00F13CC2">
            <w:pPr>
              <w:pStyle w:val="NoSpacing"/>
            </w:pPr>
          </w:p>
          <w:p w14:paraId="60F3B1C1" w14:textId="0B98485F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Goodness &amp; Welfare:</w:t>
            </w:r>
          </w:p>
          <w:p w14:paraId="32E07A13" w14:textId="77777777" w:rsidR="00F13CC2" w:rsidRDefault="00F13CC2" w:rsidP="00F13CC2">
            <w:pPr>
              <w:pStyle w:val="NoSpacing"/>
            </w:pPr>
          </w:p>
          <w:p w14:paraId="75F9C5EF" w14:textId="6B9654A7" w:rsidR="00F13CC2" w:rsidRDefault="00F13CC2" w:rsidP="00F13CC2">
            <w:pPr>
              <w:pStyle w:val="NoSpacing"/>
            </w:pPr>
            <w:r w:rsidRPr="005D1DF9">
              <w:rPr>
                <w:b/>
                <w:bCs/>
                <w:u w:val="single"/>
              </w:rPr>
              <w:t>Closed Session:</w:t>
            </w:r>
            <w:r>
              <w:t xml:space="preserve"> Matters of personnel and </w:t>
            </w:r>
            <w:r w:rsidR="005D1DF9">
              <w:t>litigation</w:t>
            </w:r>
            <w:r>
              <w:t xml:space="preserve">. Discuss action on collective bargaining matters. Other personal matters. Discuss pending </w:t>
            </w:r>
            <w:r w:rsidR="005D1DF9">
              <w:t>litigation</w:t>
            </w:r>
            <w:r>
              <w:t>. Property/land acquisition. Review of Closed Session Minutes.</w:t>
            </w:r>
          </w:p>
          <w:p w14:paraId="2261D180" w14:textId="77777777" w:rsidR="00F13CC2" w:rsidRDefault="00F13CC2" w:rsidP="00F13CC2">
            <w:pPr>
              <w:pStyle w:val="NoSpacing"/>
            </w:pPr>
          </w:p>
          <w:p w14:paraId="57EACB9C" w14:textId="44F18285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 xml:space="preserve">Return From Closed Session: </w:t>
            </w:r>
          </w:p>
          <w:p w14:paraId="42BA0DE2" w14:textId="77777777" w:rsidR="00F13CC2" w:rsidRDefault="00F13CC2" w:rsidP="00F13CC2">
            <w:pPr>
              <w:pStyle w:val="NoSpacing"/>
            </w:pPr>
          </w:p>
          <w:p w14:paraId="59EA312C" w14:textId="45066E11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lastRenderedPageBreak/>
              <w:t xml:space="preserve">Action Taken Following Closed Session: </w:t>
            </w:r>
          </w:p>
          <w:p w14:paraId="3EAC78DD" w14:textId="77777777" w:rsidR="00F13CC2" w:rsidRDefault="00F13CC2" w:rsidP="00F13CC2">
            <w:pPr>
              <w:pStyle w:val="NoSpacing"/>
            </w:pPr>
          </w:p>
          <w:p w14:paraId="5EBC7720" w14:textId="4C93DFD4" w:rsidR="00F13CC2" w:rsidRPr="005D1DF9" w:rsidRDefault="00F13CC2" w:rsidP="00F13CC2">
            <w:pPr>
              <w:pStyle w:val="NoSpacing"/>
              <w:rPr>
                <w:b/>
                <w:bCs/>
                <w:u w:val="single"/>
              </w:rPr>
            </w:pPr>
            <w:r w:rsidRPr="005D1DF9">
              <w:rPr>
                <w:b/>
                <w:bCs/>
                <w:u w:val="single"/>
              </w:rPr>
              <w:t>Adjourn:</w:t>
            </w:r>
          </w:p>
          <w:p w14:paraId="1FE31FBC" w14:textId="77777777" w:rsidR="00F13CC2" w:rsidRDefault="00F13CC2" w:rsidP="00F13CC2">
            <w:pPr>
              <w:pStyle w:val="NoSpacing"/>
            </w:pPr>
          </w:p>
          <w:p w14:paraId="37B67DAB" w14:textId="65583198" w:rsidR="00F13CC2" w:rsidRDefault="00F13CC2" w:rsidP="00F13CC2">
            <w:pPr>
              <w:pStyle w:val="NoSpacing"/>
            </w:pPr>
            <w:r>
              <w:t xml:space="preserve">   </w:t>
            </w:r>
          </w:p>
          <w:p w14:paraId="1DF38195" w14:textId="72CCA1E4" w:rsidR="00F13CC2" w:rsidRDefault="00F13CC2" w:rsidP="00F13CC2">
            <w:pPr>
              <w:pStyle w:val="NoSpacing"/>
            </w:pPr>
          </w:p>
        </w:tc>
        <w:tc>
          <w:tcPr>
            <w:tcW w:w="2034" w:type="dxa"/>
          </w:tcPr>
          <w:p w14:paraId="21BEE295" w14:textId="77777777" w:rsidR="000B024E" w:rsidRDefault="000B024E" w:rsidP="000B024E">
            <w:pPr>
              <w:pStyle w:val="NoSpacing"/>
              <w:jc w:val="center"/>
            </w:pPr>
            <w:r>
              <w:rPr>
                <w:rFonts w:ascii="Arial Black" w:hAnsi="Arial Black"/>
                <w:b/>
                <w:noProof/>
                <w:color w:val="1F497D" w:themeColor="text2"/>
                <w:sz w:val="28"/>
                <w:szCs w:val="28"/>
              </w:rPr>
              <w:lastRenderedPageBreak/>
              <w:drawing>
                <wp:inline distT="0" distB="0" distL="0" distR="0" wp14:anchorId="680A4A70" wp14:editId="6DD6A20C">
                  <wp:extent cx="1191352" cy="1485900"/>
                  <wp:effectExtent l="19050" t="0" r="8798" b="0"/>
                  <wp:docPr id="7" name="Picture 2" descr="New Troy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Troy Emblem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891" cy="1487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24E" w14:paraId="64885E06" w14:textId="77777777" w:rsidTr="000B024E">
        <w:tc>
          <w:tcPr>
            <w:tcW w:w="2088" w:type="dxa"/>
          </w:tcPr>
          <w:p w14:paraId="38B44E87" w14:textId="2E3280A1" w:rsidR="000B024E" w:rsidRPr="000C1454" w:rsidRDefault="000B024E" w:rsidP="00F13CC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030" w:type="dxa"/>
          </w:tcPr>
          <w:p w14:paraId="78355526" w14:textId="77777777" w:rsidR="000B024E" w:rsidRDefault="000B024E" w:rsidP="000B024E">
            <w:pPr>
              <w:pStyle w:val="NoSpacing"/>
              <w:jc w:val="center"/>
            </w:pPr>
          </w:p>
        </w:tc>
        <w:tc>
          <w:tcPr>
            <w:tcW w:w="2034" w:type="dxa"/>
          </w:tcPr>
          <w:p w14:paraId="31109747" w14:textId="0F9DA794" w:rsidR="000B024E" w:rsidRPr="000C1454" w:rsidRDefault="000B024E" w:rsidP="000B024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</w:tbl>
    <w:p w14:paraId="5E8C0736" w14:textId="77777777" w:rsidR="00262664" w:rsidRDefault="00262664" w:rsidP="000B024E">
      <w:pPr>
        <w:pStyle w:val="NoSpacing"/>
        <w:jc w:val="center"/>
      </w:pPr>
    </w:p>
    <w:p w14:paraId="3CFD8633" w14:textId="77777777" w:rsidR="004D116D" w:rsidRDefault="004D116D" w:rsidP="000B024E">
      <w:pPr>
        <w:pStyle w:val="NoSpacing"/>
        <w:jc w:val="center"/>
      </w:pPr>
    </w:p>
    <w:p w14:paraId="6512155D" w14:textId="77777777" w:rsidR="004D116D" w:rsidRDefault="004D116D" w:rsidP="004D116D">
      <w:pPr>
        <w:pStyle w:val="NoSpacing"/>
      </w:pPr>
    </w:p>
    <w:p w14:paraId="01CA6B87" w14:textId="77777777" w:rsidR="004D116D" w:rsidRDefault="004D116D" w:rsidP="004D116D">
      <w:pPr>
        <w:pStyle w:val="NoSpacing"/>
      </w:pPr>
    </w:p>
    <w:p w14:paraId="4D8BCC3F" w14:textId="77777777" w:rsidR="004D116D" w:rsidRDefault="004D116D" w:rsidP="004D116D">
      <w:pPr>
        <w:pStyle w:val="NoSpacing"/>
      </w:pPr>
    </w:p>
    <w:p w14:paraId="07275B31" w14:textId="77777777" w:rsidR="004D116D" w:rsidRDefault="004D116D" w:rsidP="004D116D">
      <w:pPr>
        <w:pStyle w:val="NoSpacing"/>
      </w:pPr>
    </w:p>
    <w:sectPr w:rsidR="004D116D" w:rsidSect="00E07C9A">
      <w:pgSz w:w="12240" w:h="15840"/>
      <w:pgMar w:top="43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D7"/>
    <w:rsid w:val="000352C0"/>
    <w:rsid w:val="000B024E"/>
    <w:rsid w:val="000B570C"/>
    <w:rsid w:val="000C1454"/>
    <w:rsid w:val="001C489B"/>
    <w:rsid w:val="00262664"/>
    <w:rsid w:val="002A6356"/>
    <w:rsid w:val="003C44B2"/>
    <w:rsid w:val="00435469"/>
    <w:rsid w:val="0049504A"/>
    <w:rsid w:val="004D116D"/>
    <w:rsid w:val="00595F35"/>
    <w:rsid w:val="005D1DF9"/>
    <w:rsid w:val="007C2ACF"/>
    <w:rsid w:val="008C2868"/>
    <w:rsid w:val="00A92DEB"/>
    <w:rsid w:val="00B32E14"/>
    <w:rsid w:val="00DB51D7"/>
    <w:rsid w:val="00E07C9A"/>
    <w:rsid w:val="00EA0627"/>
    <w:rsid w:val="00F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BA21"/>
  <w15:docId w15:val="{A88A917E-3808-41EB-BC54-9EFFA69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7C9A"/>
    <w:pPr>
      <w:spacing w:after="0" w:line="240" w:lineRule="auto"/>
    </w:pPr>
  </w:style>
  <w:style w:type="table" w:styleId="TableGrid">
    <w:name w:val="Table Grid"/>
    <w:basedOn w:val="TableNormal"/>
    <w:uiPriority w:val="59"/>
    <w:rsid w:val="003C44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v.rds.yahoo.com/_ylt=A0geul2P9n5LdBQAQTBvCqMX;_ylu=X3oDMTBvMmFkM29rBHBndANhdl9pbWdfcmVzdWx0BHNlYwNzcg--/SIG=12cf7f1v4/EXP=1266698255/**http:/www.graysoncountyrepublicanwomen.org/officer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ngledow\Local%20Settings\Temporary%20Internet%20Files\Content.Outlook\XZR3W1AO\Troy%20Fire%20Protection%20District%202%20troy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Troy Fire Protection District 2 troys</Template>
  <TotalTime>8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AlinaTech</dc:creator>
  <cp:keywords/>
  <dc:description/>
  <cp:lastModifiedBy>Stephanie Rosado</cp:lastModifiedBy>
  <cp:revision>2</cp:revision>
  <cp:lastPrinted>2010-11-23T17:38:00Z</cp:lastPrinted>
  <dcterms:created xsi:type="dcterms:W3CDTF">2024-05-03T17:19:00Z</dcterms:created>
  <dcterms:modified xsi:type="dcterms:W3CDTF">2024-05-03T17:19:00Z</dcterms:modified>
</cp:coreProperties>
</file>